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27AA" w:rsidRDefault="009327AA"/>
    <w:p w:rsidR="009D322D" w:rsidRDefault="009D322D"/>
    <w:p w:rsidR="009D322D" w:rsidRDefault="009D322D"/>
    <w:p w:rsidR="009D322D" w:rsidRPr="009D322D" w:rsidRDefault="009D322D" w:rsidP="009D322D">
      <w:pPr>
        <w:pStyle w:val="NormalWeb"/>
        <w:rPr>
          <w:color w:val="FFC000" w:themeColor="accent4"/>
        </w:rPr>
      </w:pPr>
      <w:r w:rsidRPr="009D322D">
        <w:rPr>
          <w:rFonts w:ascii="Calibri" w:hAnsi="Calibri"/>
          <w:color w:val="FFC000" w:themeColor="accent4"/>
          <w:sz w:val="22"/>
          <w:szCs w:val="22"/>
        </w:rPr>
        <w:t>AUTORIZACIÓN PARA LA REALIZACIÓN Y DIFUSIÓN DE REPORTAJES FOTOGRÁFICOS Y VIDEOS SOBRE LAS ACTIVIDADES DE</w:t>
      </w:r>
      <w:r>
        <w:rPr>
          <w:rFonts w:ascii="Calibri" w:hAnsi="Calibri"/>
          <w:color w:val="FFC000" w:themeColor="accent4"/>
          <w:sz w:val="22"/>
          <w:szCs w:val="22"/>
        </w:rPr>
        <w:t xml:space="preserve"> MÁLAGA CELLO</w:t>
      </w:r>
    </w:p>
    <w:p w:rsidR="009D322D" w:rsidRPr="007A4891" w:rsidRDefault="009D322D" w:rsidP="009D322D"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acuerdo con lo previsto</w:t>
      </w:r>
      <w:r w:rsidR="007A4891" w:rsidRPr="007A4891">
        <w:rPr>
          <w:rFonts w:ascii="Calibri" w:hAnsi="Calibri"/>
          <w:sz w:val="22"/>
          <w:szCs w:val="22"/>
        </w:rPr>
        <w:t xml:space="preserve"> por la ley orgánica 3/</w:t>
      </w:r>
      <w:r w:rsidR="007A4891">
        <w:rPr>
          <w:rFonts w:ascii="Calibri" w:hAnsi="Calibri"/>
          <w:sz w:val="22"/>
          <w:szCs w:val="22"/>
        </w:rPr>
        <w:t>20</w:t>
      </w:r>
      <w:r w:rsidR="007A4891" w:rsidRPr="007A4891">
        <w:rPr>
          <w:rFonts w:ascii="Calibri" w:hAnsi="Calibri"/>
          <w:sz w:val="22"/>
          <w:szCs w:val="22"/>
        </w:rPr>
        <w:t>18 de 5 de diciembre</w:t>
      </w:r>
      <w:r>
        <w:rPr>
          <w:rFonts w:ascii="Calibri" w:hAnsi="Calibri"/>
          <w:sz w:val="22"/>
          <w:szCs w:val="22"/>
        </w:rPr>
        <w:t>, de protección de datos de carácter persona (LOPD), se le informa de que podrán realizarse reportajes fotográficos y vídeos durante los cursos para la promoción y difusión de dichas actividades mediante publicaciones, folletos, web, blog y perfiles en redes sociales de la organización. Las fotos y videos que se realicen se incorporarán a un fichero de responsabilidad de</w:t>
      </w:r>
      <w:r w:rsidR="00CC71D0">
        <w:rPr>
          <w:rFonts w:ascii="Calibri" w:hAnsi="Calibri"/>
          <w:sz w:val="22"/>
          <w:szCs w:val="22"/>
        </w:rPr>
        <w:t xml:space="preserve"> Málaga Cello</w:t>
      </w:r>
      <w:r>
        <w:rPr>
          <w:rFonts w:ascii="Calibri" w:hAnsi="Calibri"/>
          <w:sz w:val="22"/>
          <w:szCs w:val="22"/>
        </w:rPr>
        <w:t xml:space="preserve">, para las finalidades señaladas, así́ como para fines históricos. </w:t>
      </w:r>
    </w:p>
    <w:p w:rsidR="009D322D" w:rsidRDefault="009D322D" w:rsidP="009D322D">
      <w:pPr>
        <w:pStyle w:val="NormalWeb"/>
        <w:jc w:val="both"/>
      </w:pPr>
      <w:r>
        <w:rPr>
          <w:rFonts w:ascii="Calibri" w:hAnsi="Calibri"/>
          <w:sz w:val="22"/>
          <w:szCs w:val="22"/>
        </w:rPr>
        <w:t xml:space="preserve">Por la presente, usted autoriza expresamente que los datos relativos a imágenes y, en su caso, voz, que conciernen a su persona y/o a los menores sobre los cuales ostenta la patria potestad puedan ser publicadas en los referidos medios, para las finalidades señaladas. </w:t>
      </w:r>
    </w:p>
    <w:p w:rsidR="009D322D" w:rsidRDefault="009D322D" w:rsidP="009D322D"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todo momento, de conformidad con lo dispuesto en la LOPD, Usted podrá́ ejercer sus derechos de acceso, rectificación, cancelación y oposición, mediante escrito acompañado de una copia de su DNI remitido a </w:t>
      </w:r>
      <w:hyperlink r:id="rId7" w:history="1">
        <w:r w:rsidRPr="00E16BED">
          <w:rPr>
            <w:rStyle w:val="Hipervnculo"/>
            <w:rFonts w:ascii="Calibri" w:hAnsi="Calibri"/>
            <w:sz w:val="22"/>
            <w:szCs w:val="22"/>
          </w:rPr>
          <w:t>info@malagacello.es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:rsidR="009D322D" w:rsidRDefault="009D322D" w:rsidP="009D322D">
      <w:pPr>
        <w:pStyle w:val="NormalWeb"/>
        <w:jc w:val="both"/>
        <w:rPr>
          <w:rFonts w:ascii="Calibri" w:hAnsi="Calibri"/>
          <w:sz w:val="22"/>
          <w:szCs w:val="22"/>
        </w:rPr>
      </w:pPr>
    </w:p>
    <w:p w:rsidR="00CC71D0" w:rsidRDefault="00CC71D0" w:rsidP="009D322D"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………………………………………………… a 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……. De 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2021</w:t>
      </w:r>
    </w:p>
    <w:p w:rsidR="009D322D" w:rsidRDefault="009D322D" w:rsidP="009D322D"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Nombre y apellidos del firmante: </w:t>
      </w:r>
    </w:p>
    <w:p w:rsidR="009D322D" w:rsidRDefault="009D322D" w:rsidP="009D322D">
      <w:pPr>
        <w:pStyle w:val="NormalWeb"/>
        <w:jc w:val="both"/>
        <w:rPr>
          <w:rFonts w:ascii="Calibri" w:hAnsi="Calibri"/>
          <w:sz w:val="22"/>
          <w:szCs w:val="22"/>
        </w:rPr>
      </w:pPr>
    </w:p>
    <w:p w:rsidR="00CC71D0" w:rsidRDefault="00CC71D0" w:rsidP="009D322D">
      <w:pPr>
        <w:pStyle w:val="NormalWeb"/>
        <w:jc w:val="both"/>
        <w:rPr>
          <w:rFonts w:ascii="Calibri" w:hAnsi="Calibri"/>
          <w:sz w:val="22"/>
          <w:szCs w:val="22"/>
        </w:rPr>
      </w:pPr>
    </w:p>
    <w:p w:rsidR="009D322D" w:rsidRDefault="009D322D" w:rsidP="009D322D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caso de representación del menor</w:t>
      </w:r>
      <w:r>
        <w:rPr>
          <w:rFonts w:ascii="Calibri" w:hAnsi="Calibri"/>
          <w:sz w:val="22"/>
          <w:szCs w:val="22"/>
        </w:rPr>
        <w:br/>
        <w:t xml:space="preserve">(NB: Esta </w:t>
      </w:r>
      <w:proofErr w:type="spellStart"/>
      <w:r>
        <w:rPr>
          <w:rFonts w:ascii="Calibri" w:hAnsi="Calibri"/>
          <w:sz w:val="22"/>
          <w:szCs w:val="22"/>
        </w:rPr>
        <w:t>autorización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sólo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podra</w:t>
      </w:r>
      <w:proofErr w:type="spellEnd"/>
      <w:r>
        <w:rPr>
          <w:rFonts w:ascii="Calibri" w:hAnsi="Calibri"/>
          <w:sz w:val="22"/>
          <w:szCs w:val="22"/>
        </w:rPr>
        <w:t xml:space="preserve">́ ser firmada por el titular de la patria potestad): </w:t>
      </w:r>
    </w:p>
    <w:p w:rsidR="009D322D" w:rsidRDefault="009D322D" w:rsidP="009D322D">
      <w:pPr>
        <w:pStyle w:val="NormalWeb"/>
      </w:pPr>
    </w:p>
    <w:p w:rsidR="009D322D" w:rsidRDefault="009D322D" w:rsidP="009D322D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Condición en la que interviene (marque la casilla que corresponda):                                         Padre / Madre / Tutor </w:t>
      </w:r>
    </w:p>
    <w:p w:rsidR="009D322D" w:rsidRPr="009D322D" w:rsidRDefault="009D322D" w:rsidP="009D322D">
      <w:pPr>
        <w:pStyle w:val="NormalWeb"/>
        <w:rPr>
          <w:rFonts w:ascii="Calibri" w:hAnsi="Calibri"/>
          <w:sz w:val="22"/>
          <w:szCs w:val="22"/>
        </w:rPr>
      </w:pPr>
    </w:p>
    <w:p w:rsidR="009D322D" w:rsidRDefault="009D322D" w:rsidP="009D322D">
      <w:pPr>
        <w:pStyle w:val="NormalWeb"/>
      </w:pPr>
      <w:r>
        <w:rPr>
          <w:rFonts w:ascii="Calibri" w:hAnsi="Calibri"/>
          <w:sz w:val="22"/>
          <w:szCs w:val="22"/>
        </w:rPr>
        <w:t>Nombre del menor:</w:t>
      </w:r>
    </w:p>
    <w:p w:rsidR="009327AA" w:rsidRDefault="009D322D" w:rsidP="00CC71D0">
      <w:pPr>
        <w:pStyle w:val="NormalWeb"/>
        <w:jc w:val="both"/>
      </w:pPr>
      <w:r>
        <w:rPr>
          <w:rFonts w:ascii="Calibri" w:hAnsi="Calibri"/>
          <w:sz w:val="22"/>
          <w:szCs w:val="22"/>
        </w:rPr>
        <w:t xml:space="preserve"> </w:t>
      </w:r>
    </w:p>
    <w:sectPr w:rsidR="009327AA" w:rsidSect="00F75FB2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75F3" w:rsidRDefault="00C675F3" w:rsidP="009327AA">
      <w:r>
        <w:separator/>
      </w:r>
    </w:p>
  </w:endnote>
  <w:endnote w:type="continuationSeparator" w:id="0">
    <w:p w:rsidR="00C675F3" w:rsidRDefault="00C675F3" w:rsidP="0093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75F3" w:rsidRDefault="00C675F3" w:rsidP="009327AA">
      <w:r>
        <w:separator/>
      </w:r>
    </w:p>
  </w:footnote>
  <w:footnote w:type="continuationSeparator" w:id="0">
    <w:p w:rsidR="00C675F3" w:rsidRDefault="00C675F3" w:rsidP="0093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F64" w:rsidRDefault="00105F64">
    <w:pPr>
      <w:pStyle w:val="Encabezado"/>
      <w:rPr>
        <w:color w:val="A6A6A6" w:themeColor="background1" w:themeShade="A6"/>
      </w:rPr>
    </w:pPr>
    <w:r>
      <w:rPr>
        <w:rFonts w:asciiTheme="majorHAnsi" w:hAnsiTheme="majorHAnsi" w:cstheme="majorHAnsi"/>
        <w:noProof/>
        <w:color w:val="A6A6A6" w:themeColor="background1" w:themeShade="A6"/>
        <w:lang w:val="en-US"/>
      </w:rPr>
      <w:drawing>
        <wp:anchor distT="0" distB="0" distL="114300" distR="114300" simplePos="0" relativeHeight="251661312" behindDoc="1" locked="0" layoutInCell="1" allowOverlap="1" wp14:anchorId="717BBC0A">
          <wp:simplePos x="0" y="0"/>
          <wp:positionH relativeFrom="column">
            <wp:posOffset>3384314</wp:posOffset>
          </wp:positionH>
          <wp:positionV relativeFrom="paragraph">
            <wp:posOffset>109855</wp:posOffset>
          </wp:positionV>
          <wp:extent cx="2368550" cy="659130"/>
          <wp:effectExtent l="0" t="0" r="0" b="0"/>
          <wp:wrapTight wrapText="bothSides">
            <wp:wrapPolygon edited="0">
              <wp:start x="5328" y="1249"/>
              <wp:lineTo x="3938" y="3746"/>
              <wp:lineTo x="2664" y="7075"/>
              <wp:lineTo x="2664" y="8740"/>
              <wp:lineTo x="1737" y="9156"/>
              <wp:lineTo x="1158" y="11653"/>
              <wp:lineTo x="1158" y="19145"/>
              <wp:lineTo x="3475" y="19145"/>
              <wp:lineTo x="13203" y="17064"/>
              <wp:lineTo x="13087" y="15399"/>
              <wp:lineTo x="20384" y="15399"/>
              <wp:lineTo x="20847" y="10405"/>
              <wp:lineTo x="19110" y="7908"/>
              <wp:lineTo x="5907" y="1249"/>
              <wp:lineTo x="5328" y="1249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F64" w:rsidRPr="00105F64" w:rsidRDefault="00C675F3" w:rsidP="00105F64">
    <w:pPr>
      <w:textAlignment w:val="baseline"/>
      <w:rPr>
        <w:rFonts w:asciiTheme="majorHAnsi" w:eastAsia="Times New Roman" w:hAnsiTheme="majorHAnsi" w:cstheme="majorHAnsi"/>
        <w:sz w:val="22"/>
        <w:szCs w:val="22"/>
        <w:lang w:eastAsia="es-ES_tradnl"/>
      </w:rPr>
    </w:pPr>
    <w:hyperlink r:id="rId2" w:history="1">
      <w:r w:rsidR="00105F64" w:rsidRPr="00105F64">
        <w:rPr>
          <w:rStyle w:val="Hipervnculo"/>
          <w:rFonts w:asciiTheme="majorHAnsi" w:eastAsia="Times New Roman" w:hAnsiTheme="majorHAnsi" w:cstheme="majorHAnsi"/>
          <w:color w:val="auto"/>
          <w:sz w:val="22"/>
          <w:szCs w:val="22"/>
          <w:u w:val="none"/>
          <w:lang w:eastAsia="es-ES_tradnl"/>
        </w:rPr>
        <w:t>www.malagacello.es</w:t>
      </w:r>
    </w:hyperlink>
  </w:p>
  <w:p w:rsidR="00105F64" w:rsidRPr="00105F64" w:rsidRDefault="00105F64" w:rsidP="00105F64">
    <w:pPr>
      <w:textAlignment w:val="baseline"/>
      <w:rPr>
        <w:rFonts w:asciiTheme="majorHAnsi" w:eastAsia="Times New Roman" w:hAnsiTheme="majorHAnsi" w:cstheme="majorHAnsi"/>
        <w:sz w:val="22"/>
        <w:szCs w:val="22"/>
        <w:lang w:eastAsia="es-ES_tradnl"/>
      </w:rPr>
    </w:pPr>
    <w:r w:rsidRPr="00105F64">
      <w:rPr>
        <w:rFonts w:asciiTheme="majorHAnsi" w:eastAsia="Times New Roman" w:hAnsiTheme="majorHAnsi" w:cstheme="majorHAnsi"/>
        <w:sz w:val="22"/>
        <w:szCs w:val="22"/>
        <w:lang w:eastAsia="es-ES_tradnl"/>
      </w:rPr>
      <w:t>info@malagacello.es</w:t>
    </w:r>
  </w:p>
  <w:p w:rsidR="00105F64" w:rsidRPr="00105F64" w:rsidRDefault="00105F64" w:rsidP="00105F64">
    <w:pPr>
      <w:textAlignment w:val="baseline"/>
      <w:rPr>
        <w:rFonts w:asciiTheme="majorHAnsi" w:eastAsia="Times New Roman" w:hAnsiTheme="majorHAnsi" w:cstheme="majorHAnsi"/>
        <w:sz w:val="22"/>
        <w:szCs w:val="22"/>
        <w:lang w:eastAsia="es-ES_tradnl"/>
      </w:rPr>
    </w:pPr>
    <w:r w:rsidRPr="00105F64">
      <w:rPr>
        <w:rFonts w:asciiTheme="majorHAnsi" w:eastAsia="Times New Roman" w:hAnsiTheme="majorHAnsi" w:cstheme="majorHAnsi"/>
        <w:sz w:val="22"/>
        <w:szCs w:val="22"/>
        <w:lang w:eastAsia="es-ES_tradnl"/>
      </w:rPr>
      <w:t>+35 605 87 80 70</w:t>
    </w:r>
  </w:p>
  <w:p w:rsidR="009327AA" w:rsidRPr="00105F64" w:rsidRDefault="009327AA">
    <w:pPr>
      <w:pStyle w:val="Encabezado"/>
      <w:rPr>
        <w:color w:val="A6A6A6" w:themeColor="background1" w:themeShade="A6"/>
      </w:rPr>
    </w:pPr>
    <w:r w:rsidRPr="009327AA">
      <w:rPr>
        <w:rFonts w:asciiTheme="majorHAnsi" w:hAnsiTheme="majorHAnsi" w:cstheme="majorHAnsi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259715</wp:posOffset>
              </wp:positionV>
              <wp:extent cx="5372100" cy="0"/>
              <wp:effectExtent l="0" t="0" r="12700" b="127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9A516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0.45pt" to="337.95pt,2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" strokecolor="#a5a5a5 [2092]" strokeweight=".5pt">
              <v:stroke joinstyle="miter"/>
            </v:line>
          </w:pict>
        </mc:Fallback>
      </mc:AlternateContent>
    </w:r>
  </w:p>
  <w:p w:rsidR="009327AA" w:rsidRPr="009327AA" w:rsidRDefault="009327AA">
    <w:pPr>
      <w:pStyle w:val="Encabezado"/>
      <w:rPr>
        <w:color w:val="A6A6A6" w:themeColor="background1" w:themeShade="A6"/>
      </w:rPr>
    </w:pPr>
  </w:p>
  <w:p w:rsidR="009327AA" w:rsidRDefault="009327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D16B1"/>
    <w:multiLevelType w:val="multilevel"/>
    <w:tmpl w:val="7648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2D"/>
    <w:rsid w:val="00105F64"/>
    <w:rsid w:val="00107039"/>
    <w:rsid w:val="003C7282"/>
    <w:rsid w:val="00654333"/>
    <w:rsid w:val="007A4891"/>
    <w:rsid w:val="009327AA"/>
    <w:rsid w:val="009D322D"/>
    <w:rsid w:val="00B658BE"/>
    <w:rsid w:val="00C675F3"/>
    <w:rsid w:val="00CC71D0"/>
    <w:rsid w:val="00F7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1B129"/>
  <w15:chartTrackingRefBased/>
  <w15:docId w15:val="{D1E1F1C3-FCC7-114B-B984-E8EA5824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27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7AA"/>
  </w:style>
  <w:style w:type="paragraph" w:styleId="Piedepgina">
    <w:name w:val="footer"/>
    <w:basedOn w:val="Normal"/>
    <w:link w:val="PiedepginaCar"/>
    <w:uiPriority w:val="99"/>
    <w:unhideWhenUsed/>
    <w:rsid w:val="009327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7AA"/>
  </w:style>
  <w:style w:type="paragraph" w:styleId="Textodeglobo">
    <w:name w:val="Balloon Text"/>
    <w:basedOn w:val="Normal"/>
    <w:link w:val="TextodegloboCar"/>
    <w:uiPriority w:val="99"/>
    <w:semiHidden/>
    <w:unhideWhenUsed/>
    <w:rsid w:val="009327A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7AA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327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27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05F64"/>
    <w:rPr>
      <w:color w:val="954F72" w:themeColor="followedHyperlink"/>
      <w:u w:val="single"/>
    </w:rPr>
  </w:style>
  <w:style w:type="paragraph" w:customStyle="1" w:styleId="elementor-icon-list-item">
    <w:name w:val="elementor-icon-list-item"/>
    <w:basedOn w:val="Normal"/>
    <w:rsid w:val="00105F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elementor-icon-list-text">
    <w:name w:val="elementor-icon-list-text"/>
    <w:basedOn w:val="Fuentedeprrafopredeter"/>
    <w:rsid w:val="00105F64"/>
  </w:style>
  <w:style w:type="paragraph" w:styleId="NormalWeb">
    <w:name w:val="Normal (Web)"/>
    <w:basedOn w:val="Normal"/>
    <w:uiPriority w:val="99"/>
    <w:unhideWhenUsed/>
    <w:rsid w:val="009D32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lagacell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lagacello.e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/Library/Group%20Containers/UBF8T346G9.Office/User%20Content.localized/Templates.localized/MalagaCel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MalagaCello.dotx</Template>
  <TotalTime>12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artesararuano@gmail.com</cp:lastModifiedBy>
  <cp:revision>3</cp:revision>
  <dcterms:created xsi:type="dcterms:W3CDTF">2021-02-22T05:33:00Z</dcterms:created>
  <dcterms:modified xsi:type="dcterms:W3CDTF">2021-02-26T11:12:00Z</dcterms:modified>
</cp:coreProperties>
</file>